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11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77F46" w14:paraId="0E8EE002" w14:textId="77777777" w:rsidTr="00077F46">
        <w:tc>
          <w:tcPr>
            <w:tcW w:w="5778" w:type="dxa"/>
          </w:tcPr>
          <w:p w14:paraId="388CD9DE" w14:textId="77777777" w:rsidR="00077F46" w:rsidRDefault="00077F46" w:rsidP="00077F46">
            <w:pPr>
              <w:rPr>
                <w:u w:val="single"/>
              </w:rPr>
            </w:pPr>
          </w:p>
        </w:tc>
      </w:tr>
      <w:tr w:rsidR="00077F46" w14:paraId="69947772" w14:textId="77777777" w:rsidTr="00077F46">
        <w:tc>
          <w:tcPr>
            <w:tcW w:w="5778" w:type="dxa"/>
          </w:tcPr>
          <w:p w14:paraId="1A3475B6" w14:textId="77777777" w:rsidR="00077F46" w:rsidRDefault="00077F46" w:rsidP="00077F46">
            <w:pPr>
              <w:rPr>
                <w:u w:val="single"/>
              </w:rPr>
            </w:pPr>
          </w:p>
        </w:tc>
      </w:tr>
      <w:tr w:rsidR="00077F46" w14:paraId="31C5A6D0" w14:textId="77777777" w:rsidTr="00077F46">
        <w:trPr>
          <w:trHeight w:val="398"/>
        </w:trPr>
        <w:tc>
          <w:tcPr>
            <w:tcW w:w="5778" w:type="dxa"/>
          </w:tcPr>
          <w:p w14:paraId="7FB73052" w14:textId="77777777" w:rsidR="00077F46" w:rsidRDefault="00077F46" w:rsidP="00077F46">
            <w:pPr>
              <w:rPr>
                <w:u w:val="single"/>
              </w:rPr>
            </w:pPr>
          </w:p>
        </w:tc>
      </w:tr>
    </w:tbl>
    <w:p w14:paraId="7728775C" w14:textId="2D045F42" w:rsidR="00077F46" w:rsidRDefault="00077F46" w:rsidP="00077F46">
      <w:pPr>
        <w:rPr>
          <w:u w:val="single"/>
        </w:rPr>
      </w:pPr>
    </w:p>
    <w:p w14:paraId="71E95914" w14:textId="4F664E1F" w:rsidR="00077F46" w:rsidRPr="00077F46" w:rsidRDefault="00077F46" w:rsidP="00077F46">
      <w:pPr>
        <w:rPr>
          <w:b/>
          <w:u w:val="single"/>
        </w:rPr>
      </w:pPr>
      <w:r w:rsidRPr="005F44CE">
        <w:rPr>
          <w:b/>
          <w:sz w:val="28"/>
        </w:rPr>
        <w:t>Praxis/Klinik:</w:t>
      </w:r>
    </w:p>
    <w:p w14:paraId="200B5718" w14:textId="77777777" w:rsidR="00077F46" w:rsidRPr="00077F46" w:rsidRDefault="00077F46" w:rsidP="00077F46">
      <w:pPr>
        <w:rPr>
          <w:u w:val="single"/>
        </w:rPr>
      </w:pPr>
    </w:p>
    <w:p w14:paraId="7C5A5ECD" w14:textId="77777777" w:rsidR="00077F46" w:rsidRDefault="00077F46" w:rsidP="00077F46"/>
    <w:p w14:paraId="22CFD148" w14:textId="77777777" w:rsidR="00077F46" w:rsidRDefault="00077F46" w:rsidP="00077F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4282"/>
      </w:tblGrid>
      <w:tr w:rsidR="001E0B41" w14:paraId="64C287A4" w14:textId="77777777" w:rsidTr="00B24E5A">
        <w:tc>
          <w:tcPr>
            <w:tcW w:w="3510" w:type="dxa"/>
            <w:shd w:val="clear" w:color="auto" w:fill="F2F2F2" w:themeFill="background1" w:themeFillShade="F2"/>
          </w:tcPr>
          <w:p w14:paraId="6678073F" w14:textId="624DC999" w:rsidR="001E0B41" w:rsidRPr="00855FEB" w:rsidRDefault="001E0B41" w:rsidP="00073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Bezeichnung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14:paraId="39FE1D9B" w14:textId="77777777" w:rsidR="001E0B41" w:rsidRPr="00855FEB" w:rsidRDefault="001E0B41" w:rsidP="00073D44">
            <w:pPr>
              <w:jc w:val="center"/>
              <w:rPr>
                <w:b/>
                <w:sz w:val="28"/>
                <w:szCs w:val="28"/>
              </w:rPr>
            </w:pPr>
            <w:r w:rsidRPr="00855FEB">
              <w:rPr>
                <w:b/>
                <w:sz w:val="28"/>
                <w:szCs w:val="28"/>
              </w:rPr>
              <w:t>Menge</w:t>
            </w:r>
          </w:p>
        </w:tc>
      </w:tr>
      <w:tr w:rsidR="001E0B41" w14:paraId="1824F28B" w14:textId="77777777" w:rsidTr="00B24E5A">
        <w:tc>
          <w:tcPr>
            <w:tcW w:w="3510" w:type="dxa"/>
          </w:tcPr>
          <w:p w14:paraId="3FE761FE" w14:textId="1F5F597D" w:rsidR="001E0B41" w:rsidRPr="00855FEB" w:rsidRDefault="001E0B41" w:rsidP="00FD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Untersuchungsanträge gelb</w:t>
            </w:r>
          </w:p>
        </w:tc>
        <w:tc>
          <w:tcPr>
            <w:tcW w:w="4282" w:type="dxa"/>
          </w:tcPr>
          <w:p w14:paraId="21B782E3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279A3842" w14:textId="77777777" w:rsidTr="00B24E5A">
        <w:tc>
          <w:tcPr>
            <w:tcW w:w="3510" w:type="dxa"/>
          </w:tcPr>
          <w:p w14:paraId="3ECAA029" w14:textId="4D30F775" w:rsidR="001E0B41" w:rsidRDefault="001E0B41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Untersuchungsanträge grün</w:t>
            </w:r>
          </w:p>
        </w:tc>
        <w:tc>
          <w:tcPr>
            <w:tcW w:w="4282" w:type="dxa"/>
          </w:tcPr>
          <w:p w14:paraId="06C751CF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3F3D0472" w14:textId="77777777" w:rsidTr="00B24E5A">
        <w:tc>
          <w:tcPr>
            <w:tcW w:w="3510" w:type="dxa"/>
          </w:tcPr>
          <w:p w14:paraId="5C797B30" w14:textId="53992AB0" w:rsidR="001E0B41" w:rsidRPr="00855FEB" w:rsidRDefault="001E0B41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Objektträger-Hüllen </w:t>
            </w:r>
          </w:p>
        </w:tc>
        <w:tc>
          <w:tcPr>
            <w:tcW w:w="4282" w:type="dxa"/>
          </w:tcPr>
          <w:p w14:paraId="377C8668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458B54A4" w14:textId="77777777" w:rsidTr="00B24E5A">
        <w:tc>
          <w:tcPr>
            <w:tcW w:w="3510" w:type="dxa"/>
          </w:tcPr>
          <w:p w14:paraId="22E059E4" w14:textId="7BC74D4D" w:rsidR="001E0B41" w:rsidRPr="00855FEB" w:rsidRDefault="001E0B41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blaue Versandtüten</w:t>
            </w:r>
          </w:p>
        </w:tc>
        <w:tc>
          <w:tcPr>
            <w:tcW w:w="4282" w:type="dxa"/>
          </w:tcPr>
          <w:p w14:paraId="1069CA87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1BD58BFE" w14:textId="77777777" w:rsidTr="00B24E5A">
        <w:tc>
          <w:tcPr>
            <w:tcW w:w="3510" w:type="dxa"/>
          </w:tcPr>
          <w:p w14:paraId="0D3AE8E1" w14:textId="2B43EE97" w:rsidR="001E0B41" w:rsidRPr="00855FEB" w:rsidRDefault="001E0B41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Objektträger</w:t>
            </w:r>
          </w:p>
        </w:tc>
        <w:tc>
          <w:tcPr>
            <w:tcW w:w="4282" w:type="dxa"/>
          </w:tcPr>
          <w:p w14:paraId="2C24D393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6E35AFB9" w14:textId="77777777" w:rsidTr="00B24E5A">
        <w:tc>
          <w:tcPr>
            <w:tcW w:w="3510" w:type="dxa"/>
          </w:tcPr>
          <w:p w14:paraId="6A683DBA" w14:textId="413EEB83" w:rsidR="001E0B41" w:rsidRDefault="001E0B41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Wattestäbchen</w:t>
            </w:r>
          </w:p>
        </w:tc>
        <w:tc>
          <w:tcPr>
            <w:tcW w:w="4282" w:type="dxa"/>
          </w:tcPr>
          <w:p w14:paraId="05A38BC5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59AEB8C6" w14:textId="77777777" w:rsidTr="00B24E5A">
        <w:tc>
          <w:tcPr>
            <w:tcW w:w="3510" w:type="dxa"/>
          </w:tcPr>
          <w:p w14:paraId="1CA33E07" w14:textId="7E340493" w:rsidR="001E0B41" w:rsidRDefault="001E0B41" w:rsidP="001E0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Celettabrush</w:t>
            </w:r>
            <w:proofErr w:type="spellEnd"/>
            <w:r>
              <w:rPr>
                <w:sz w:val="28"/>
                <w:szCs w:val="28"/>
              </w:rPr>
              <w:t xml:space="preserve"> mit </w:t>
            </w:r>
            <w:proofErr w:type="spellStart"/>
            <w:r>
              <w:rPr>
                <w:sz w:val="28"/>
                <w:szCs w:val="28"/>
              </w:rPr>
              <w:t>Topball</w:t>
            </w:r>
            <w:proofErr w:type="spellEnd"/>
          </w:p>
        </w:tc>
        <w:tc>
          <w:tcPr>
            <w:tcW w:w="4282" w:type="dxa"/>
          </w:tcPr>
          <w:p w14:paraId="54A5049C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4B026656" w14:textId="77777777" w:rsidTr="00B24E5A">
        <w:tc>
          <w:tcPr>
            <w:tcW w:w="3510" w:type="dxa"/>
          </w:tcPr>
          <w:p w14:paraId="1EF3778C" w14:textId="5AA9181A" w:rsidR="001E0B41" w:rsidRDefault="001E0B41" w:rsidP="001E0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Celettabrush</w:t>
            </w:r>
            <w:proofErr w:type="spellEnd"/>
            <w:r>
              <w:rPr>
                <w:sz w:val="28"/>
                <w:szCs w:val="28"/>
              </w:rPr>
              <w:t xml:space="preserve"> ohne </w:t>
            </w:r>
            <w:proofErr w:type="spellStart"/>
            <w:r>
              <w:rPr>
                <w:sz w:val="28"/>
                <w:szCs w:val="28"/>
              </w:rPr>
              <w:t>Topball</w:t>
            </w:r>
            <w:proofErr w:type="spellEnd"/>
          </w:p>
        </w:tc>
        <w:tc>
          <w:tcPr>
            <w:tcW w:w="4282" w:type="dxa"/>
          </w:tcPr>
          <w:p w14:paraId="061ABE47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2D469990" w14:textId="77777777" w:rsidTr="00B24E5A">
        <w:tc>
          <w:tcPr>
            <w:tcW w:w="3510" w:type="dxa"/>
          </w:tcPr>
          <w:p w14:paraId="361CC217" w14:textId="19512601" w:rsidR="001E0B41" w:rsidRDefault="001E0B41" w:rsidP="00073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Ayre</w:t>
            </w:r>
            <w:proofErr w:type="spellEnd"/>
            <w:r>
              <w:rPr>
                <w:sz w:val="28"/>
                <w:szCs w:val="28"/>
              </w:rPr>
              <w:t>-Holzspatel</w:t>
            </w:r>
          </w:p>
        </w:tc>
        <w:tc>
          <w:tcPr>
            <w:tcW w:w="4282" w:type="dxa"/>
          </w:tcPr>
          <w:p w14:paraId="35EF02AE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47444A0D" w14:textId="77777777" w:rsidTr="00B24E5A">
        <w:tc>
          <w:tcPr>
            <w:tcW w:w="3510" w:type="dxa"/>
          </w:tcPr>
          <w:p w14:paraId="19E8DEA0" w14:textId="45800239" w:rsidR="001E0B41" w:rsidRDefault="001E0B41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Alkohol 96%</w:t>
            </w:r>
          </w:p>
        </w:tc>
        <w:tc>
          <w:tcPr>
            <w:tcW w:w="4282" w:type="dxa"/>
          </w:tcPr>
          <w:p w14:paraId="105FD392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4872B20F" w14:textId="77777777" w:rsidTr="00B24E5A">
        <w:tc>
          <w:tcPr>
            <w:tcW w:w="3510" w:type="dxa"/>
          </w:tcPr>
          <w:p w14:paraId="21D9AF8A" w14:textId="1C177D97" w:rsidR="001E0B41" w:rsidRDefault="001E0B41" w:rsidP="00073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ThinPrep</w:t>
            </w:r>
            <w:proofErr w:type="spellEnd"/>
            <w:r>
              <w:rPr>
                <w:sz w:val="28"/>
                <w:szCs w:val="28"/>
              </w:rPr>
              <w:t xml:space="preserve"> Gefäße</w:t>
            </w:r>
          </w:p>
        </w:tc>
        <w:tc>
          <w:tcPr>
            <w:tcW w:w="4282" w:type="dxa"/>
          </w:tcPr>
          <w:p w14:paraId="5B5E370C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699A2938" w14:textId="77777777" w:rsidTr="00B24E5A">
        <w:tc>
          <w:tcPr>
            <w:tcW w:w="3510" w:type="dxa"/>
          </w:tcPr>
          <w:p w14:paraId="15A1849E" w14:textId="782B5FBA" w:rsidR="001E0B41" w:rsidRDefault="001E0B41" w:rsidP="001E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Cervix-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  <w:r>
              <w:rPr>
                <w:sz w:val="28"/>
                <w:szCs w:val="28"/>
              </w:rPr>
              <w:t xml:space="preserve">  (TP) Bürsten</w:t>
            </w:r>
          </w:p>
        </w:tc>
        <w:tc>
          <w:tcPr>
            <w:tcW w:w="4282" w:type="dxa"/>
          </w:tcPr>
          <w:p w14:paraId="15B8B23A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  <w:tr w:rsidR="001E0B41" w14:paraId="79E19982" w14:textId="77777777" w:rsidTr="00B24E5A">
        <w:tc>
          <w:tcPr>
            <w:tcW w:w="3510" w:type="dxa"/>
          </w:tcPr>
          <w:p w14:paraId="63F47718" w14:textId="2C9BB6BF" w:rsidR="001E0B41" w:rsidRDefault="001E0B41" w:rsidP="00CF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Röhrchen mit Medium (HPV)</w:t>
            </w:r>
          </w:p>
        </w:tc>
        <w:tc>
          <w:tcPr>
            <w:tcW w:w="4282" w:type="dxa"/>
          </w:tcPr>
          <w:p w14:paraId="20FF36AF" w14:textId="77777777" w:rsidR="001E0B41" w:rsidRPr="00855FEB" w:rsidRDefault="001E0B41" w:rsidP="00073D44">
            <w:pPr>
              <w:rPr>
                <w:sz w:val="28"/>
                <w:szCs w:val="28"/>
              </w:rPr>
            </w:pPr>
          </w:p>
        </w:tc>
      </w:tr>
    </w:tbl>
    <w:p w14:paraId="7325B619" w14:textId="7C89FCF4" w:rsidR="00077F46" w:rsidRPr="00565E54" w:rsidRDefault="00565E54" w:rsidP="00077F46">
      <w:pPr>
        <w:rPr>
          <w:b/>
          <w:sz w:val="16"/>
          <w:szCs w:val="44"/>
          <w:u w:val="single"/>
        </w:rPr>
      </w:pPr>
      <w:r w:rsidRPr="00565E54">
        <w:rPr>
          <w:b/>
          <w:sz w:val="16"/>
          <w:szCs w:val="44"/>
        </w:rPr>
        <w:tab/>
      </w:r>
    </w:p>
    <w:p w14:paraId="7575B75E" w14:textId="449609C6" w:rsidR="00077F46" w:rsidRDefault="004217D1" w:rsidP="00077F46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Überörtliche </w:t>
      </w:r>
      <w:r w:rsidR="00077F46" w:rsidRPr="005F44CE">
        <w:rPr>
          <w:b/>
          <w:sz w:val="28"/>
          <w:szCs w:val="32"/>
        </w:rPr>
        <w:t>Gemeinschaftspraxis Pathologen</w:t>
      </w:r>
      <w:r>
        <w:rPr>
          <w:b/>
          <w:sz w:val="28"/>
          <w:szCs w:val="32"/>
        </w:rPr>
        <w:t xml:space="preserve"> </w:t>
      </w:r>
      <w:r w:rsidR="00077F46" w:rsidRPr="005F44CE">
        <w:rPr>
          <w:b/>
          <w:sz w:val="28"/>
          <w:szCs w:val="32"/>
        </w:rPr>
        <w:t xml:space="preserve">Dr. Steinbeck, Dr. </w:t>
      </w:r>
      <w:proofErr w:type="spellStart"/>
      <w:r w:rsidR="00077F46" w:rsidRPr="005F44CE">
        <w:rPr>
          <w:b/>
          <w:sz w:val="28"/>
          <w:szCs w:val="32"/>
        </w:rPr>
        <w:t>Pauser</w:t>
      </w:r>
      <w:proofErr w:type="spellEnd"/>
      <w:r w:rsidR="00077F46" w:rsidRPr="005F44CE">
        <w:rPr>
          <w:b/>
          <w:sz w:val="28"/>
          <w:szCs w:val="32"/>
        </w:rPr>
        <w:t xml:space="preserve"> und Kollegen</w:t>
      </w:r>
    </w:p>
    <w:p w14:paraId="4B01D0FD" w14:textId="77777777" w:rsidR="00AB5C66" w:rsidRPr="005F44CE" w:rsidRDefault="00AB5C66" w:rsidP="00077F46">
      <w:pPr>
        <w:rPr>
          <w:b/>
          <w:sz w:val="28"/>
          <w:szCs w:val="32"/>
        </w:rPr>
      </w:pPr>
    </w:p>
    <w:p w14:paraId="4008781A" w14:textId="7D79D0D1" w:rsidR="00077F46" w:rsidRPr="005F44CE" w:rsidRDefault="00077F46" w:rsidP="00077F46">
      <w:pPr>
        <w:rPr>
          <w:b/>
          <w:sz w:val="28"/>
          <w:szCs w:val="32"/>
        </w:rPr>
      </w:pPr>
      <w:r w:rsidRPr="005F44CE">
        <w:rPr>
          <w:b/>
          <w:sz w:val="28"/>
          <w:szCs w:val="32"/>
        </w:rPr>
        <w:t>Am Tannenberg 85 A</w:t>
      </w:r>
      <w:r w:rsidR="00B2003F">
        <w:rPr>
          <w:b/>
          <w:sz w:val="28"/>
          <w:szCs w:val="32"/>
        </w:rPr>
        <w:t xml:space="preserve">             </w:t>
      </w:r>
      <w:r w:rsidR="00F75F09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 xml:space="preserve"> </w:t>
      </w:r>
      <w:r w:rsidR="00F75F09">
        <w:rPr>
          <w:b/>
          <w:sz w:val="28"/>
          <w:szCs w:val="32"/>
        </w:rPr>
        <w:tab/>
      </w:r>
      <w:proofErr w:type="spellStart"/>
      <w:r w:rsidR="00F75F09">
        <w:rPr>
          <w:b/>
          <w:sz w:val="28"/>
          <w:szCs w:val="32"/>
        </w:rPr>
        <w:t>Stuhrsalle</w:t>
      </w:r>
      <w:r w:rsidR="004F2C45">
        <w:rPr>
          <w:b/>
          <w:sz w:val="28"/>
          <w:szCs w:val="32"/>
        </w:rPr>
        <w:t>e</w:t>
      </w:r>
      <w:bookmarkStart w:id="0" w:name="_GoBack"/>
      <w:bookmarkEnd w:id="0"/>
      <w:proofErr w:type="spellEnd"/>
      <w:r w:rsidR="00F75F09">
        <w:rPr>
          <w:b/>
          <w:sz w:val="28"/>
          <w:szCs w:val="32"/>
        </w:rPr>
        <w:t xml:space="preserve"> 29</w:t>
      </w:r>
      <w:r w:rsidR="00B2003F">
        <w:rPr>
          <w:b/>
          <w:sz w:val="28"/>
          <w:szCs w:val="32"/>
        </w:rPr>
        <w:t xml:space="preserve">              </w:t>
      </w:r>
      <w:r w:rsidR="00F75F09">
        <w:rPr>
          <w:b/>
          <w:sz w:val="28"/>
          <w:szCs w:val="32"/>
        </w:rPr>
        <w:t xml:space="preserve">  </w:t>
      </w:r>
      <w:r w:rsidR="00F75F09">
        <w:rPr>
          <w:b/>
          <w:sz w:val="28"/>
          <w:szCs w:val="32"/>
        </w:rPr>
        <w:tab/>
        <w:t>Marienthaler Str. 20</w:t>
      </w:r>
      <w:r w:rsidR="00B2003F">
        <w:rPr>
          <w:b/>
          <w:sz w:val="28"/>
          <w:szCs w:val="32"/>
        </w:rPr>
        <w:tab/>
      </w:r>
    </w:p>
    <w:p w14:paraId="1FF4471A" w14:textId="32239A34" w:rsidR="00077F46" w:rsidRPr="00187795" w:rsidRDefault="00077F46" w:rsidP="00077F46">
      <w:pPr>
        <w:rPr>
          <w:sz w:val="28"/>
          <w:szCs w:val="32"/>
        </w:rPr>
      </w:pPr>
      <w:r w:rsidRPr="005F44CE">
        <w:rPr>
          <w:b/>
          <w:sz w:val="28"/>
          <w:szCs w:val="32"/>
        </w:rPr>
        <w:t>24106 Kiel</w:t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F75F09">
        <w:rPr>
          <w:b/>
          <w:sz w:val="28"/>
          <w:szCs w:val="32"/>
        </w:rPr>
        <w:tab/>
      </w:r>
      <w:r w:rsidR="00F75F09">
        <w:rPr>
          <w:b/>
          <w:sz w:val="28"/>
          <w:szCs w:val="32"/>
        </w:rPr>
        <w:tab/>
        <w:t>24937 Flensburg</w:t>
      </w:r>
      <w:r w:rsidR="00B2003F">
        <w:rPr>
          <w:b/>
          <w:sz w:val="28"/>
          <w:szCs w:val="32"/>
        </w:rPr>
        <w:tab/>
      </w:r>
      <w:r w:rsidR="00F75F09">
        <w:rPr>
          <w:b/>
          <w:sz w:val="28"/>
          <w:szCs w:val="32"/>
        </w:rPr>
        <w:tab/>
        <w:t>24340 Eckernförde</w:t>
      </w:r>
      <w:r w:rsidR="00B2003F">
        <w:rPr>
          <w:b/>
          <w:sz w:val="28"/>
          <w:szCs w:val="32"/>
        </w:rPr>
        <w:tab/>
      </w:r>
    </w:p>
    <w:p w14:paraId="522BA1CE" w14:textId="7C138026" w:rsidR="00077F46" w:rsidRPr="005F44CE" w:rsidRDefault="00077F46" w:rsidP="00077F46">
      <w:pPr>
        <w:rPr>
          <w:b/>
          <w:sz w:val="28"/>
          <w:szCs w:val="32"/>
        </w:rPr>
      </w:pPr>
      <w:r w:rsidRPr="00187795">
        <w:rPr>
          <w:b/>
          <w:sz w:val="28"/>
          <w:szCs w:val="32"/>
        </w:rPr>
        <w:t>Tel.: 0431-3890110</w:t>
      </w:r>
      <w:r w:rsidR="00B2003F" w:rsidRPr="00187795">
        <w:rPr>
          <w:sz w:val="28"/>
          <w:szCs w:val="32"/>
        </w:rPr>
        <w:tab/>
      </w:r>
      <w:r w:rsidR="00B2003F" w:rsidRPr="00187795">
        <w:rPr>
          <w:sz w:val="28"/>
          <w:szCs w:val="32"/>
        </w:rPr>
        <w:tab/>
      </w:r>
      <w:r w:rsidR="00B2003F" w:rsidRPr="00187795">
        <w:rPr>
          <w:sz w:val="28"/>
          <w:szCs w:val="32"/>
        </w:rPr>
        <w:tab/>
      </w:r>
    </w:p>
    <w:p w14:paraId="7F39EC94" w14:textId="78B4629E" w:rsidR="005F44CE" w:rsidRDefault="00077F46" w:rsidP="00275B0A">
      <w:pPr>
        <w:rPr>
          <w:b/>
          <w:sz w:val="28"/>
          <w:szCs w:val="32"/>
        </w:rPr>
      </w:pPr>
      <w:r w:rsidRPr="005F44CE">
        <w:rPr>
          <w:b/>
          <w:sz w:val="28"/>
          <w:szCs w:val="32"/>
        </w:rPr>
        <w:t>Fax: 0431-3890118</w:t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</w:p>
    <w:p w14:paraId="3B38444E" w14:textId="78F9FC0F" w:rsidR="00CF2AF0" w:rsidRDefault="00CF2AF0" w:rsidP="00275B0A">
      <w:pPr>
        <w:rPr>
          <w:b/>
          <w:sz w:val="28"/>
          <w:szCs w:val="32"/>
        </w:rPr>
      </w:pPr>
    </w:p>
    <w:p w14:paraId="2947B10E" w14:textId="6D04B0A6" w:rsidR="00CF2AF0" w:rsidRDefault="00CF2AF0" w:rsidP="00275B0A">
      <w:pPr>
        <w:rPr>
          <w:b/>
          <w:sz w:val="28"/>
          <w:szCs w:val="32"/>
        </w:rPr>
      </w:pPr>
    </w:p>
    <w:p w14:paraId="67F9C185" w14:textId="1ACAFB54" w:rsidR="00CF2AF0" w:rsidRDefault="00CF2AF0" w:rsidP="00275B0A">
      <w:pPr>
        <w:rPr>
          <w:b/>
          <w:sz w:val="28"/>
          <w:szCs w:val="32"/>
        </w:rPr>
      </w:pPr>
    </w:p>
    <w:p w14:paraId="781892FD" w14:textId="77777777" w:rsidR="00CF2AF0" w:rsidRDefault="00CF2AF0" w:rsidP="00275B0A">
      <w:pPr>
        <w:rPr>
          <w:rFonts w:asciiTheme="majorHAnsi" w:hAnsiTheme="majorHAnsi"/>
        </w:rPr>
      </w:pPr>
    </w:p>
    <w:p w14:paraId="6C35D463" w14:textId="77777777" w:rsidR="005F44CE" w:rsidRDefault="005F44CE" w:rsidP="00275B0A">
      <w:pPr>
        <w:rPr>
          <w:rFonts w:asciiTheme="majorHAnsi" w:hAnsiTheme="majorHAnsi"/>
        </w:rPr>
      </w:pPr>
    </w:p>
    <w:p w14:paraId="6821C616" w14:textId="77777777" w:rsidR="005F44CE" w:rsidRPr="00275B0A" w:rsidRDefault="005F44CE" w:rsidP="00275B0A">
      <w:pPr>
        <w:rPr>
          <w:rFonts w:asciiTheme="majorHAnsi" w:hAnsiTheme="majorHAnsi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275B0A" w:rsidRPr="00275B0A" w14:paraId="26525433" w14:textId="77777777" w:rsidTr="00F717A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02AA" w14:textId="51C84DA8" w:rsidR="00275B0A" w:rsidRPr="00275B0A" w:rsidRDefault="00275B0A" w:rsidP="00A50B31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 w:rsidRPr="00275B0A">
              <w:rPr>
                <w:rFonts w:asciiTheme="majorHAnsi" w:hAnsiTheme="majorHAnsi"/>
              </w:rPr>
              <w:t xml:space="preserve">Erstellt am:  </w:t>
            </w:r>
            <w:r w:rsidR="00A50B31">
              <w:rPr>
                <w:rFonts w:asciiTheme="majorHAnsi" w:hAnsiTheme="majorHAnsi"/>
              </w:rPr>
              <w:t>19.10.20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A7D" w14:textId="11AA112E" w:rsidR="00275B0A" w:rsidRPr="00275B0A" w:rsidRDefault="00275B0A" w:rsidP="00187795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 w:rsidRPr="00275B0A">
              <w:rPr>
                <w:rFonts w:asciiTheme="majorHAnsi" w:hAnsiTheme="majorHAnsi"/>
              </w:rPr>
              <w:t>Geprüft am:</w:t>
            </w:r>
            <w:r w:rsidR="00165546">
              <w:rPr>
                <w:rFonts w:asciiTheme="majorHAnsi" w:hAnsiTheme="majorHAnsi"/>
              </w:rPr>
              <w:t xml:space="preserve"> </w:t>
            </w:r>
            <w:r w:rsidR="00A20A24">
              <w:rPr>
                <w:rFonts w:asciiTheme="majorHAnsi" w:hAnsiTheme="majorHAnsi"/>
              </w:rPr>
              <w:t>15.12.20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E202" w14:textId="5B6C63FA" w:rsidR="00275B0A" w:rsidRPr="00275B0A" w:rsidRDefault="00275B0A" w:rsidP="00A20A24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 w:rsidRPr="00275B0A">
              <w:rPr>
                <w:rFonts w:asciiTheme="majorHAnsi" w:hAnsiTheme="majorHAnsi"/>
              </w:rPr>
              <w:t xml:space="preserve">Freigegeben am: </w:t>
            </w:r>
            <w:r w:rsidR="00A20A24">
              <w:rPr>
                <w:rFonts w:asciiTheme="majorHAnsi" w:hAnsiTheme="majorHAnsi"/>
              </w:rPr>
              <w:t>15.12.20</w:t>
            </w:r>
          </w:p>
        </w:tc>
      </w:tr>
      <w:tr w:rsidR="00275B0A" w:rsidRPr="00275B0A" w14:paraId="3CB1C6C2" w14:textId="77777777" w:rsidTr="00F717A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A77" w14:textId="7AD2D37B" w:rsidR="00275B0A" w:rsidRPr="00275B0A" w:rsidRDefault="00A50B31" w:rsidP="00187795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 </w:t>
            </w:r>
            <w:proofErr w:type="spellStart"/>
            <w:r>
              <w:rPr>
                <w:rFonts w:asciiTheme="majorHAnsi" w:hAnsiTheme="majorHAnsi"/>
              </w:rPr>
              <w:t>C</w:t>
            </w:r>
            <w:r w:rsidR="00E52F26">
              <w:rPr>
                <w:rFonts w:asciiTheme="majorHAnsi" w:hAnsiTheme="majorHAnsi"/>
              </w:rPr>
              <w:t>arluccio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AB14" w14:textId="635CC41A" w:rsidR="00275B0A" w:rsidRPr="00275B0A" w:rsidRDefault="00187795" w:rsidP="00187795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Steffens-Paasch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DB8F" w14:textId="6C95F0B8" w:rsidR="00275B0A" w:rsidRPr="00275B0A" w:rsidRDefault="00AA54DB" w:rsidP="00F717AA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642BB9">
              <w:rPr>
                <w:rFonts w:asciiTheme="majorHAnsi" w:hAnsiTheme="majorHAnsi"/>
              </w:rPr>
              <w:t xml:space="preserve">U. </w:t>
            </w:r>
            <w:proofErr w:type="spellStart"/>
            <w:r>
              <w:rPr>
                <w:rFonts w:asciiTheme="majorHAnsi" w:hAnsiTheme="majorHAnsi"/>
              </w:rPr>
              <w:t>Pauser</w:t>
            </w:r>
            <w:proofErr w:type="spellEnd"/>
          </w:p>
        </w:tc>
      </w:tr>
      <w:tr w:rsidR="00275B0A" w:rsidRPr="00275B0A" w14:paraId="534014E5" w14:textId="77777777" w:rsidTr="00F717A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C7BD" w14:textId="77777777" w:rsidR="00275B0A" w:rsidRPr="00275B0A" w:rsidRDefault="00275B0A" w:rsidP="00F717AA">
            <w:pPr>
              <w:tabs>
                <w:tab w:val="left" w:pos="7088"/>
              </w:tabs>
              <w:rPr>
                <w:rFonts w:asciiTheme="majorHAnsi" w:hAnsiTheme="majorHAnsi"/>
                <w:b/>
              </w:rPr>
            </w:pPr>
            <w:r w:rsidRPr="00275B0A">
              <w:rPr>
                <w:rFonts w:asciiTheme="majorHAnsi" w:hAnsiTheme="majorHAnsi"/>
                <w:b/>
              </w:rPr>
              <w:t>Prozessverantwortlicher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72B" w14:textId="6E748F40" w:rsidR="00275B0A" w:rsidRPr="00275B0A" w:rsidRDefault="00E52F26" w:rsidP="00E52F26">
            <w:pPr>
              <w:tabs>
                <w:tab w:val="left" w:pos="7088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QM</w:t>
            </w:r>
            <w:r w:rsidR="00275B0A" w:rsidRPr="00275B0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2E96" w14:textId="77777777" w:rsidR="00275B0A" w:rsidRPr="00275B0A" w:rsidRDefault="00275B0A" w:rsidP="00F717AA">
            <w:pPr>
              <w:tabs>
                <w:tab w:val="left" w:pos="7088"/>
              </w:tabs>
              <w:rPr>
                <w:rFonts w:asciiTheme="majorHAnsi" w:hAnsiTheme="majorHAnsi"/>
                <w:b/>
              </w:rPr>
            </w:pPr>
            <w:r w:rsidRPr="00275B0A">
              <w:rPr>
                <w:rFonts w:asciiTheme="majorHAnsi" w:hAnsiTheme="majorHAnsi"/>
                <w:b/>
              </w:rPr>
              <w:t xml:space="preserve">Geschäftsführung / Leitung </w:t>
            </w:r>
          </w:p>
        </w:tc>
      </w:tr>
    </w:tbl>
    <w:p w14:paraId="15F0BD33" w14:textId="77777777" w:rsidR="00275B0A" w:rsidRPr="00077F46" w:rsidRDefault="00275B0A" w:rsidP="007A4D0F">
      <w:pPr>
        <w:ind w:firstLine="708"/>
        <w:rPr>
          <w:rFonts w:asciiTheme="majorHAnsi" w:hAnsiTheme="majorHAnsi"/>
          <w:color w:val="FF0000"/>
          <w:sz w:val="8"/>
        </w:rPr>
      </w:pPr>
    </w:p>
    <w:sectPr w:rsidR="00275B0A" w:rsidRPr="00077F46" w:rsidSect="00FB03D2">
      <w:footerReference w:type="default" r:id="rId7"/>
      <w:headerReference w:type="first" r:id="rId8"/>
      <w:footerReference w:type="first" r:id="rId9"/>
      <w:pgSz w:w="11906" w:h="16838" w:code="9"/>
      <w:pgMar w:top="1134" w:right="992" w:bottom="851" w:left="99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E38C" w14:textId="77777777" w:rsidR="00B260D5" w:rsidRDefault="00B260D5">
      <w:r>
        <w:separator/>
      </w:r>
    </w:p>
  </w:endnote>
  <w:endnote w:type="continuationSeparator" w:id="0">
    <w:p w14:paraId="4FC02213" w14:textId="77777777" w:rsidR="00B260D5" w:rsidRDefault="00B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48F7" w14:textId="5C3E0448" w:rsidR="00904F15" w:rsidRPr="00250D6E" w:rsidRDefault="004F2C45" w:rsidP="000B1611">
    <w:pPr>
      <w:pStyle w:val="Fuzeile"/>
      <w:rPr>
        <w:rFonts w:asciiTheme="majorHAnsi" w:hAnsiTheme="majorHAnsi"/>
      </w:rPr>
    </w:pPr>
    <w:sdt>
      <w:sdtPr>
        <w:rPr>
          <w:rFonts w:asciiTheme="majorHAnsi" w:hAnsiTheme="majorHAnsi"/>
        </w:rPr>
        <w:id w:val="-1035498752"/>
        <w:docPartObj>
          <w:docPartGallery w:val="Page Numbers (Top of Page)"/>
          <w:docPartUnique/>
        </w:docPartObj>
      </w:sdtPr>
      <w:sdtEndPr/>
      <w:sdtContent>
        <w:r w:rsidR="000B1611" w:rsidRPr="000B1611">
          <w:rPr>
            <w:rFonts w:asciiTheme="majorHAnsi" w:hAnsiTheme="majorHAnsi"/>
            <w:b/>
          </w:rPr>
          <w:t>Arbeitsanleitung</w:t>
        </w:r>
        <w:r w:rsidR="000B1611">
          <w:rPr>
            <w:rFonts w:asciiTheme="majorHAnsi" w:hAnsiTheme="majorHAnsi"/>
          </w:rPr>
          <w:tab/>
        </w:r>
        <w:proofErr w:type="spellStart"/>
        <w:r w:rsidR="00ED1A16">
          <w:rPr>
            <w:rFonts w:asciiTheme="majorHAnsi" w:hAnsiTheme="majorHAnsi"/>
          </w:rPr>
          <w:t>Cytometrische</w:t>
        </w:r>
        <w:proofErr w:type="spellEnd"/>
        <w:r w:rsidR="00ED1A16">
          <w:rPr>
            <w:rFonts w:asciiTheme="majorHAnsi" w:hAnsiTheme="majorHAnsi"/>
          </w:rPr>
          <w:t xml:space="preserve"> DNA-Messung</w:t>
        </w:r>
        <w:r w:rsidR="00250D6E">
          <w:rPr>
            <w:rFonts w:asciiTheme="majorHAnsi" w:hAnsiTheme="majorHAnsi"/>
            <w:noProof/>
          </w:rPr>
          <w:t xml:space="preserve"> </w:t>
        </w:r>
        <w:r w:rsidR="00250D6E" w:rsidRPr="00275B0A">
          <w:rPr>
            <w:rFonts w:asciiTheme="majorHAnsi" w:hAnsiTheme="majorHAnsi"/>
            <w:noProof/>
          </w:rPr>
          <w:tab/>
        </w:r>
        <w:r w:rsidR="00250D6E" w:rsidRPr="00275B0A">
          <w:rPr>
            <w:rFonts w:asciiTheme="majorHAnsi" w:hAnsiTheme="majorHAnsi"/>
          </w:rPr>
          <w:t xml:space="preserve">Seite </w:t>
        </w:r>
        <w:r w:rsidR="00250D6E" w:rsidRPr="00275B0A">
          <w:rPr>
            <w:rFonts w:asciiTheme="majorHAnsi" w:hAnsiTheme="majorHAnsi"/>
            <w:bCs/>
            <w:szCs w:val="24"/>
          </w:rPr>
          <w:fldChar w:fldCharType="begin"/>
        </w:r>
        <w:r w:rsidR="00250D6E" w:rsidRPr="00275B0A">
          <w:rPr>
            <w:rFonts w:asciiTheme="majorHAnsi" w:hAnsiTheme="majorHAnsi"/>
            <w:bCs/>
          </w:rPr>
          <w:instrText>PAGE</w:instrText>
        </w:r>
        <w:r w:rsidR="00250D6E" w:rsidRPr="00275B0A">
          <w:rPr>
            <w:rFonts w:asciiTheme="majorHAnsi" w:hAnsiTheme="majorHAnsi"/>
            <w:bCs/>
            <w:szCs w:val="24"/>
          </w:rPr>
          <w:fldChar w:fldCharType="separate"/>
        </w:r>
        <w:r w:rsidR="009E52AD">
          <w:rPr>
            <w:rFonts w:asciiTheme="majorHAnsi" w:hAnsiTheme="majorHAnsi"/>
            <w:bCs/>
            <w:noProof/>
          </w:rPr>
          <w:t>2</w:t>
        </w:r>
        <w:r w:rsidR="00250D6E" w:rsidRPr="00275B0A">
          <w:rPr>
            <w:rFonts w:asciiTheme="majorHAnsi" w:hAnsiTheme="majorHAnsi"/>
            <w:bCs/>
            <w:szCs w:val="24"/>
          </w:rPr>
          <w:fldChar w:fldCharType="end"/>
        </w:r>
        <w:r w:rsidR="00250D6E" w:rsidRPr="00275B0A">
          <w:rPr>
            <w:rFonts w:asciiTheme="majorHAnsi" w:hAnsiTheme="majorHAnsi"/>
          </w:rPr>
          <w:t xml:space="preserve"> von </w:t>
        </w:r>
        <w:r w:rsidR="00250D6E" w:rsidRPr="00275B0A">
          <w:rPr>
            <w:rFonts w:asciiTheme="majorHAnsi" w:hAnsiTheme="majorHAnsi"/>
            <w:bCs/>
            <w:szCs w:val="24"/>
          </w:rPr>
          <w:fldChar w:fldCharType="begin"/>
        </w:r>
        <w:r w:rsidR="00250D6E" w:rsidRPr="00275B0A">
          <w:rPr>
            <w:rFonts w:asciiTheme="majorHAnsi" w:hAnsiTheme="majorHAnsi"/>
            <w:bCs/>
          </w:rPr>
          <w:instrText>NUMPAGES</w:instrText>
        </w:r>
        <w:r w:rsidR="00250D6E" w:rsidRPr="00275B0A">
          <w:rPr>
            <w:rFonts w:asciiTheme="majorHAnsi" w:hAnsiTheme="majorHAnsi"/>
            <w:bCs/>
            <w:szCs w:val="24"/>
          </w:rPr>
          <w:fldChar w:fldCharType="separate"/>
        </w:r>
        <w:r w:rsidR="00E52F26">
          <w:rPr>
            <w:rFonts w:asciiTheme="majorHAnsi" w:hAnsiTheme="majorHAnsi"/>
            <w:bCs/>
            <w:noProof/>
          </w:rPr>
          <w:t>1</w:t>
        </w:r>
        <w:r w:rsidR="00250D6E" w:rsidRPr="00275B0A">
          <w:rPr>
            <w:rFonts w:asciiTheme="majorHAnsi" w:hAnsiTheme="majorHAnsi"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7697465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60F763" w14:textId="35FBB7D9" w:rsidR="00665E39" w:rsidRPr="00275B0A" w:rsidRDefault="000B1611" w:rsidP="000B1611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077F46">
              <w:rPr>
                <w:rFonts w:asciiTheme="majorHAnsi" w:hAnsiTheme="majorHAnsi"/>
              </w:rPr>
              <w:t xml:space="preserve">Anforderung von Verbandmaterialien </w:t>
            </w:r>
            <w:r w:rsidR="002F14D5">
              <w:rPr>
                <w:rFonts w:asciiTheme="majorHAnsi" w:hAnsiTheme="majorHAnsi"/>
              </w:rPr>
              <w:t>Zytologie</w:t>
            </w:r>
            <w:r w:rsidR="00665E39" w:rsidRPr="00275B0A">
              <w:rPr>
                <w:rFonts w:asciiTheme="majorHAnsi" w:hAnsiTheme="majorHAnsi"/>
                <w:noProof/>
              </w:rPr>
              <w:tab/>
            </w:r>
            <w:r w:rsidR="00665E39" w:rsidRPr="00275B0A">
              <w:rPr>
                <w:rFonts w:asciiTheme="majorHAnsi" w:hAnsiTheme="majorHAnsi"/>
              </w:rPr>
              <w:t xml:space="preserve">Seite 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begin"/>
            </w:r>
            <w:r w:rsidR="00665E39" w:rsidRPr="00275B0A">
              <w:rPr>
                <w:rFonts w:asciiTheme="majorHAnsi" w:hAnsiTheme="majorHAnsi"/>
                <w:bCs/>
              </w:rPr>
              <w:instrText>PAGE</w:instrTex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separate"/>
            </w:r>
            <w:r w:rsidR="004F2C45">
              <w:rPr>
                <w:rFonts w:asciiTheme="majorHAnsi" w:hAnsiTheme="majorHAnsi"/>
                <w:bCs/>
                <w:noProof/>
              </w:rPr>
              <w:t>1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end"/>
            </w:r>
            <w:r w:rsidR="00665E39" w:rsidRPr="00275B0A">
              <w:rPr>
                <w:rFonts w:asciiTheme="majorHAnsi" w:hAnsiTheme="majorHAnsi"/>
              </w:rPr>
              <w:t xml:space="preserve"> von 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begin"/>
            </w:r>
            <w:r w:rsidR="00665E39" w:rsidRPr="00275B0A">
              <w:rPr>
                <w:rFonts w:asciiTheme="majorHAnsi" w:hAnsiTheme="majorHAnsi"/>
                <w:bCs/>
              </w:rPr>
              <w:instrText>NUMPAGES</w:instrTex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separate"/>
            </w:r>
            <w:r w:rsidR="004F2C45">
              <w:rPr>
                <w:rFonts w:asciiTheme="majorHAnsi" w:hAnsiTheme="majorHAnsi"/>
                <w:bCs/>
                <w:noProof/>
              </w:rPr>
              <w:t>1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23EE" w14:textId="77777777" w:rsidR="00B260D5" w:rsidRDefault="00B260D5">
      <w:r>
        <w:separator/>
      </w:r>
    </w:p>
  </w:footnote>
  <w:footnote w:type="continuationSeparator" w:id="0">
    <w:p w14:paraId="14AFE483" w14:textId="77777777" w:rsidR="00B260D5" w:rsidRDefault="00B2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84"/>
      <w:gridCol w:w="1134"/>
    </w:tblGrid>
    <w:tr w:rsidR="00FB03D2" w14:paraId="645082F2" w14:textId="77777777" w:rsidTr="00F920F4">
      <w:trPr>
        <w:trHeight w:val="281"/>
      </w:trPr>
      <w:tc>
        <w:tcPr>
          <w:tcW w:w="7300" w:type="dxa"/>
          <w:vMerge w:val="restart"/>
        </w:tcPr>
        <w:p w14:paraId="6A205BF8" w14:textId="47443E2E" w:rsidR="00FB03D2" w:rsidRDefault="00FB03D2" w:rsidP="00F920F4">
          <w:pPr>
            <w:tabs>
              <w:tab w:val="left" w:pos="5220"/>
            </w:tabs>
            <w:rPr>
              <w:bCs/>
              <w:sz w:val="30"/>
            </w:rPr>
          </w:pPr>
          <w:r>
            <w:rPr>
              <w:noProof/>
            </w:rPr>
            <w:drawing>
              <wp:anchor distT="0" distB="0" distL="114300" distR="114300" simplePos="0" relativeHeight="251719680" behindDoc="0" locked="0" layoutInCell="1" allowOverlap="1" wp14:anchorId="070C82FB" wp14:editId="06098139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732155" cy="647700"/>
                <wp:effectExtent l="0" t="0" r="0" b="0"/>
                <wp:wrapNone/>
                <wp:docPr id="3" name="Grafik 3" descr="Flensburg Siluette Ha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lensburg Siluette Ha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6192" behindDoc="1" locked="0" layoutInCell="1" allowOverlap="1" wp14:anchorId="35AF175D" wp14:editId="19201258">
                <wp:simplePos x="0" y="0"/>
                <wp:positionH relativeFrom="column">
                  <wp:posOffset>2360930</wp:posOffset>
                </wp:positionH>
                <wp:positionV relativeFrom="paragraph">
                  <wp:posOffset>-234950</wp:posOffset>
                </wp:positionV>
                <wp:extent cx="2832100" cy="1826895"/>
                <wp:effectExtent l="0" t="0" r="6350" b="1905"/>
                <wp:wrapNone/>
                <wp:docPr id="4" name="Grafik 4" descr="Hauszeichnung Briefkopf Am Tannenber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uszeichnung Briefkopf Am Tannenber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210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3FCE">
            <w:rPr>
              <w:bCs/>
              <w:sz w:val="30"/>
            </w:rPr>
            <w:t>1</w:t>
          </w:r>
          <w:r>
            <w:rPr>
              <w:bCs/>
              <w:sz w:val="30"/>
            </w:rPr>
            <w:t xml:space="preserve">                                 </w:t>
          </w:r>
        </w:p>
        <w:p w14:paraId="767517E0" w14:textId="047396E2" w:rsidR="00FB03D2" w:rsidRPr="009D5881" w:rsidRDefault="00FB03D2" w:rsidP="008A0F2C">
          <w:pPr>
            <w:rPr>
              <w:rFonts w:asciiTheme="majorHAnsi" w:hAnsiTheme="majorHAnsi"/>
              <w:sz w:val="22"/>
            </w:rPr>
          </w:pPr>
          <w:r w:rsidRPr="008A0F2C">
            <w:rPr>
              <w:rFonts w:asciiTheme="majorHAnsi" w:hAnsiTheme="majorHAnsi"/>
            </w:rPr>
            <w:t xml:space="preserve">                       </w:t>
          </w:r>
          <w:r w:rsidR="00C230AB">
            <w:rPr>
              <w:rFonts w:asciiTheme="majorHAnsi" w:hAnsiTheme="majorHAnsi"/>
            </w:rPr>
            <w:t xml:space="preserve">     </w:t>
          </w:r>
          <w:r w:rsidR="000D74BB">
            <w:rPr>
              <w:rFonts w:asciiTheme="majorHAnsi" w:hAnsiTheme="majorHAnsi"/>
            </w:rPr>
            <w:t xml:space="preserve"> </w:t>
          </w:r>
          <w:r w:rsidRPr="009D5881">
            <w:rPr>
              <w:rFonts w:asciiTheme="majorHAnsi" w:hAnsiTheme="majorHAnsi"/>
              <w:sz w:val="22"/>
            </w:rPr>
            <w:t>DR. R. STEINBECK, PH. D.</w:t>
          </w:r>
        </w:p>
        <w:p w14:paraId="2FB7C9C9" w14:textId="311F7474" w:rsidR="0017127F" w:rsidRDefault="00FB03D2" w:rsidP="009D5881">
          <w:pPr>
            <w:tabs>
              <w:tab w:val="left" w:pos="5283"/>
            </w:tabs>
            <w:rPr>
              <w:rFonts w:asciiTheme="majorHAnsi" w:hAnsiTheme="majorHAnsi"/>
              <w:sz w:val="20"/>
            </w:rPr>
          </w:pPr>
          <w:r w:rsidRPr="009D5881">
            <w:rPr>
              <w:rFonts w:asciiTheme="majorHAnsi" w:hAnsiTheme="majorHAnsi"/>
              <w:sz w:val="22"/>
            </w:rPr>
            <w:t xml:space="preserve">                       </w:t>
          </w:r>
          <w:r w:rsidR="00C230AB" w:rsidRPr="009D5881">
            <w:rPr>
              <w:rFonts w:asciiTheme="majorHAnsi" w:hAnsiTheme="majorHAnsi"/>
              <w:sz w:val="22"/>
            </w:rPr>
            <w:t xml:space="preserve">      </w:t>
          </w:r>
          <w:r w:rsidR="009D5881">
            <w:rPr>
              <w:rFonts w:asciiTheme="majorHAnsi" w:hAnsiTheme="majorHAnsi"/>
              <w:sz w:val="22"/>
            </w:rPr>
            <w:t xml:space="preserve">  </w:t>
          </w:r>
          <w:r w:rsidRPr="009D5881">
            <w:rPr>
              <w:rFonts w:asciiTheme="majorHAnsi" w:hAnsiTheme="majorHAnsi"/>
              <w:sz w:val="22"/>
            </w:rPr>
            <w:t>DR</w:t>
          </w:r>
          <w:r w:rsidRPr="009D5881">
            <w:rPr>
              <w:rFonts w:asciiTheme="majorHAnsi" w:hAnsiTheme="majorHAnsi"/>
              <w:sz w:val="22"/>
              <w:lang w:val="fr-FR"/>
            </w:rPr>
            <w:t>.</w:t>
          </w:r>
          <w:r w:rsidRPr="009D5881">
            <w:rPr>
              <w:rFonts w:asciiTheme="majorHAnsi" w:hAnsiTheme="majorHAnsi"/>
              <w:sz w:val="22"/>
            </w:rPr>
            <w:t xml:space="preserve"> U. PAUSER</w:t>
          </w:r>
          <w:r w:rsidRPr="009D5881">
            <w:rPr>
              <w:rFonts w:asciiTheme="majorHAnsi" w:hAnsiTheme="majorHAnsi"/>
              <w:sz w:val="18"/>
            </w:rPr>
            <w:t xml:space="preserve"> </w:t>
          </w:r>
          <w:r w:rsidRPr="009D5881">
            <w:rPr>
              <w:rFonts w:asciiTheme="majorHAnsi" w:hAnsiTheme="majorHAnsi"/>
              <w:sz w:val="22"/>
            </w:rPr>
            <w:t>und Kollegen</w:t>
          </w:r>
          <w:r w:rsidRPr="008A0F2C">
            <w:rPr>
              <w:rFonts w:asciiTheme="majorHAnsi" w:hAnsiTheme="majorHAnsi"/>
              <w:sz w:val="20"/>
            </w:rPr>
            <w:t xml:space="preserve">  </w:t>
          </w:r>
          <w:r w:rsidR="009D5881">
            <w:rPr>
              <w:rFonts w:asciiTheme="majorHAnsi" w:hAnsiTheme="majorHAnsi"/>
              <w:sz w:val="20"/>
            </w:rPr>
            <w:tab/>
          </w:r>
        </w:p>
        <w:p w14:paraId="0521E3F7" w14:textId="38C4DF83" w:rsidR="00FB03D2" w:rsidRPr="00945F78" w:rsidRDefault="00FB03D2" w:rsidP="008A0F2C">
          <w:pPr>
            <w:rPr>
              <w:sz w:val="20"/>
            </w:rPr>
          </w:pPr>
          <w:r w:rsidRPr="008A0F2C">
            <w:rPr>
              <w:rFonts w:asciiTheme="majorHAnsi" w:hAnsiTheme="majorHAnsi"/>
              <w:sz w:val="20"/>
            </w:rPr>
            <w:t xml:space="preserve">                                                                 </w:t>
          </w:r>
        </w:p>
      </w:tc>
      <w:tc>
        <w:tcPr>
          <w:tcW w:w="1984" w:type="dxa"/>
        </w:tcPr>
        <w:p w14:paraId="00332A50" w14:textId="235E812E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  <w:r w:rsidRPr="00056E63">
            <w:rPr>
              <w:rFonts w:asciiTheme="majorHAnsi" w:hAnsiTheme="majorHAnsi"/>
              <w:sz w:val="18"/>
            </w:rPr>
            <w:t>Prozessverantwortlich:</w:t>
          </w:r>
        </w:p>
        <w:p w14:paraId="45EAFFA7" w14:textId="22239A06" w:rsidR="00FB03D2" w:rsidRPr="00056E63" w:rsidRDefault="00A50B31" w:rsidP="006E4781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Steffens-Paasch</w:t>
          </w:r>
          <w:r w:rsidR="006E4781">
            <w:rPr>
              <w:rFonts w:asciiTheme="majorHAnsi" w:hAnsiTheme="majorHAnsi"/>
              <w:sz w:val="18"/>
            </w:rPr>
            <w:t xml:space="preserve"> </w:t>
          </w:r>
        </w:p>
      </w:tc>
      <w:tc>
        <w:tcPr>
          <w:tcW w:w="1134" w:type="dxa"/>
        </w:tcPr>
        <w:p w14:paraId="39754E7A" w14:textId="2A33C0C2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</w:p>
      </w:tc>
    </w:tr>
    <w:tr w:rsidR="00FB03D2" w14:paraId="127AEC41" w14:textId="77777777" w:rsidTr="00F920F4">
      <w:trPr>
        <w:trHeight w:val="273"/>
      </w:trPr>
      <w:tc>
        <w:tcPr>
          <w:tcW w:w="7300" w:type="dxa"/>
          <w:vMerge/>
        </w:tcPr>
        <w:p w14:paraId="7FBC7BF1" w14:textId="77777777" w:rsidR="00FB03D2" w:rsidRDefault="00FB03D2" w:rsidP="00F920F4">
          <w:pPr>
            <w:pStyle w:val="Kopfzeile"/>
          </w:pPr>
        </w:p>
      </w:tc>
      <w:tc>
        <w:tcPr>
          <w:tcW w:w="1984" w:type="dxa"/>
        </w:tcPr>
        <w:p w14:paraId="7CEBBA51" w14:textId="4AE8BFCB" w:rsidR="00FB03D2" w:rsidRPr="00056E63" w:rsidRDefault="006E4781" w:rsidP="00F920F4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Erstellungsdatum</w:t>
          </w:r>
        </w:p>
      </w:tc>
      <w:tc>
        <w:tcPr>
          <w:tcW w:w="1134" w:type="dxa"/>
        </w:tcPr>
        <w:p w14:paraId="7A57B9AC" w14:textId="62BC0590" w:rsidR="00FB03D2" w:rsidRPr="00056E63" w:rsidRDefault="00A50B31" w:rsidP="00A50B31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19.10.20</w:t>
          </w:r>
        </w:p>
      </w:tc>
    </w:tr>
    <w:tr w:rsidR="00FB03D2" w14:paraId="2DDE9B94" w14:textId="77777777" w:rsidTr="00F920F4">
      <w:trPr>
        <w:trHeight w:val="275"/>
      </w:trPr>
      <w:tc>
        <w:tcPr>
          <w:tcW w:w="7300" w:type="dxa"/>
          <w:vMerge/>
        </w:tcPr>
        <w:p w14:paraId="10C63B54" w14:textId="77777777" w:rsidR="00FB03D2" w:rsidRPr="00823C12" w:rsidRDefault="00FB03D2" w:rsidP="00F920F4">
          <w:pPr>
            <w:pStyle w:val="Kopfzeile"/>
          </w:pPr>
        </w:p>
      </w:tc>
      <w:tc>
        <w:tcPr>
          <w:tcW w:w="1984" w:type="dxa"/>
        </w:tcPr>
        <w:p w14:paraId="1FDEC475" w14:textId="77777777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  <w:r w:rsidRPr="00056E63">
            <w:rPr>
              <w:rFonts w:asciiTheme="majorHAnsi" w:hAnsiTheme="majorHAnsi"/>
              <w:sz w:val="18"/>
            </w:rPr>
            <w:t>Version</w:t>
          </w:r>
        </w:p>
      </w:tc>
      <w:tc>
        <w:tcPr>
          <w:tcW w:w="1134" w:type="dxa"/>
        </w:tcPr>
        <w:p w14:paraId="40238629" w14:textId="3228A76B" w:rsidR="00FB03D2" w:rsidRPr="00056E63" w:rsidRDefault="00113FCE" w:rsidP="00F920F4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1</w:t>
          </w:r>
        </w:p>
      </w:tc>
    </w:tr>
    <w:tr w:rsidR="00FB03D2" w14:paraId="3BAA15A1" w14:textId="77777777" w:rsidTr="00F920F4">
      <w:tc>
        <w:tcPr>
          <w:tcW w:w="7300" w:type="dxa"/>
        </w:tcPr>
        <w:p w14:paraId="081A2653" w14:textId="6E3CF5AC" w:rsidR="009E52AD" w:rsidRDefault="009E52AD" w:rsidP="00516F40">
          <w:pPr>
            <w:pStyle w:val="Kopfzeile"/>
            <w:spacing w:before="120" w:after="120"/>
            <w:jc w:val="center"/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t>Formblatt</w:t>
          </w:r>
        </w:p>
        <w:p w14:paraId="26783F86" w14:textId="278F2595" w:rsidR="00077F46" w:rsidRPr="009E52AD" w:rsidRDefault="00077F46" w:rsidP="006E4781">
          <w:pPr>
            <w:pStyle w:val="Kopfzeile"/>
            <w:spacing w:before="120" w:after="120"/>
            <w:jc w:val="center"/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t>Anforderung von Versandmaterial</w:t>
          </w:r>
          <w:r w:rsidR="009E52AD">
            <w:rPr>
              <w:rFonts w:asciiTheme="majorHAnsi" w:hAnsiTheme="majorHAnsi"/>
              <w:b/>
              <w:sz w:val="28"/>
            </w:rPr>
            <w:t xml:space="preserve"> </w:t>
          </w:r>
          <w:r w:rsidR="006E4781">
            <w:rPr>
              <w:rFonts w:asciiTheme="majorHAnsi" w:hAnsiTheme="majorHAnsi"/>
              <w:b/>
              <w:sz w:val="28"/>
            </w:rPr>
            <w:t>Zytologie</w:t>
          </w:r>
        </w:p>
      </w:tc>
      <w:tc>
        <w:tcPr>
          <w:tcW w:w="3118" w:type="dxa"/>
          <w:gridSpan w:val="2"/>
        </w:tcPr>
        <w:p w14:paraId="6E29BCD6" w14:textId="77777777" w:rsidR="00FB03D2" w:rsidRPr="00AA54DB" w:rsidRDefault="00FB03D2" w:rsidP="00F920F4">
          <w:pPr>
            <w:pStyle w:val="Kopfzeile"/>
            <w:spacing w:before="120" w:after="120"/>
            <w:jc w:val="center"/>
            <w:rPr>
              <w:rFonts w:asciiTheme="majorHAnsi" w:hAnsiTheme="majorHAnsi"/>
              <w:sz w:val="18"/>
            </w:rPr>
          </w:pPr>
          <w:r w:rsidRPr="00AA54DB">
            <w:rPr>
              <w:rFonts w:asciiTheme="majorHAnsi" w:hAnsiTheme="majorHAnsi"/>
              <w:sz w:val="18"/>
            </w:rPr>
            <w:t>Dokument:</w:t>
          </w:r>
        </w:p>
        <w:p w14:paraId="523E50AE" w14:textId="2CC534A2" w:rsidR="00FB03D2" w:rsidRPr="00AA54DB" w:rsidRDefault="00E55167" w:rsidP="005D40E2">
          <w:pPr>
            <w:pStyle w:val="Kopfzeile"/>
            <w:spacing w:before="120" w:after="120"/>
            <w:jc w:val="center"/>
            <w:rPr>
              <w:rFonts w:asciiTheme="majorHAnsi" w:hAnsiTheme="majorHAnsi"/>
            </w:rPr>
          </w:pPr>
          <w:r w:rsidRPr="00AA54DB">
            <w:rPr>
              <w:rFonts w:asciiTheme="majorHAnsi" w:hAnsiTheme="majorHAnsi"/>
            </w:rPr>
            <w:t>02.</w:t>
          </w:r>
          <w:r w:rsidR="00AA54DB" w:rsidRPr="00AA54DB">
            <w:rPr>
              <w:rFonts w:asciiTheme="majorHAnsi" w:hAnsiTheme="majorHAnsi"/>
            </w:rPr>
            <w:t>0</w:t>
          </w:r>
          <w:r w:rsidR="00B444C3">
            <w:rPr>
              <w:rFonts w:asciiTheme="majorHAnsi" w:hAnsiTheme="majorHAnsi"/>
            </w:rPr>
            <w:t>3</w:t>
          </w:r>
          <w:r w:rsidR="005D40E2">
            <w:rPr>
              <w:rFonts w:asciiTheme="majorHAnsi" w:hAnsiTheme="majorHAnsi"/>
            </w:rPr>
            <w:t>.</w:t>
          </w:r>
        </w:p>
      </w:tc>
    </w:tr>
  </w:tbl>
  <w:p w14:paraId="3A7129FD" w14:textId="77777777" w:rsidR="00FB03D2" w:rsidRDefault="00FB03D2" w:rsidP="005B5E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0C6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A100B"/>
    <w:multiLevelType w:val="hybridMultilevel"/>
    <w:tmpl w:val="616C06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9F09F2"/>
    <w:multiLevelType w:val="hybridMultilevel"/>
    <w:tmpl w:val="938843AC"/>
    <w:lvl w:ilvl="0" w:tplc="CE60F41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115C4"/>
    <w:multiLevelType w:val="hybridMultilevel"/>
    <w:tmpl w:val="4838D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0E6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EBD20F0"/>
    <w:multiLevelType w:val="singleLevel"/>
    <w:tmpl w:val="57884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10AF2A9E"/>
    <w:multiLevelType w:val="hybridMultilevel"/>
    <w:tmpl w:val="16DAFCE4"/>
    <w:lvl w:ilvl="0" w:tplc="F8C08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4F70"/>
    <w:multiLevelType w:val="hybridMultilevel"/>
    <w:tmpl w:val="C3C01388"/>
    <w:lvl w:ilvl="0" w:tplc="31D63B9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82311B"/>
    <w:multiLevelType w:val="hybridMultilevel"/>
    <w:tmpl w:val="08E0E334"/>
    <w:lvl w:ilvl="0" w:tplc="F8C08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7755"/>
    <w:multiLevelType w:val="hybridMultilevel"/>
    <w:tmpl w:val="B8D8BDFE"/>
    <w:lvl w:ilvl="0" w:tplc="01EAB6C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2E7206"/>
    <w:multiLevelType w:val="singleLevel"/>
    <w:tmpl w:val="11904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CD148F"/>
    <w:multiLevelType w:val="singleLevel"/>
    <w:tmpl w:val="DF08D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E261CE7"/>
    <w:multiLevelType w:val="singleLevel"/>
    <w:tmpl w:val="FDC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4B41E0"/>
    <w:multiLevelType w:val="hybridMultilevel"/>
    <w:tmpl w:val="95DC8932"/>
    <w:lvl w:ilvl="0" w:tplc="32E0038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4432304"/>
    <w:multiLevelType w:val="hybridMultilevel"/>
    <w:tmpl w:val="1B700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903"/>
    <w:multiLevelType w:val="hybridMultilevel"/>
    <w:tmpl w:val="2B64FA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A0818"/>
    <w:multiLevelType w:val="singleLevel"/>
    <w:tmpl w:val="FDC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426A5B"/>
    <w:multiLevelType w:val="hybridMultilevel"/>
    <w:tmpl w:val="E0781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6167"/>
    <w:multiLevelType w:val="singleLevel"/>
    <w:tmpl w:val="57884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524C7089"/>
    <w:multiLevelType w:val="hybridMultilevel"/>
    <w:tmpl w:val="E0CECB2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47A0610"/>
    <w:multiLevelType w:val="hybridMultilevel"/>
    <w:tmpl w:val="7E86525C"/>
    <w:lvl w:ilvl="0" w:tplc="01EAB6C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3540"/>
    <w:multiLevelType w:val="hybridMultilevel"/>
    <w:tmpl w:val="DEE4515E"/>
    <w:lvl w:ilvl="0" w:tplc="BCC2F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439F5"/>
    <w:multiLevelType w:val="singleLevel"/>
    <w:tmpl w:val="DF08D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78B33958"/>
    <w:multiLevelType w:val="hybridMultilevel"/>
    <w:tmpl w:val="5A2CC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18BD"/>
    <w:multiLevelType w:val="hybridMultilevel"/>
    <w:tmpl w:val="77C679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077F3"/>
    <w:multiLevelType w:val="singleLevel"/>
    <w:tmpl w:val="FDC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9"/>
  </w:num>
  <w:num w:numId="5">
    <w:abstractNumId w:val="12"/>
  </w:num>
  <w:num w:numId="6">
    <w:abstractNumId w:val="23"/>
  </w:num>
  <w:num w:numId="7">
    <w:abstractNumId w:val="11"/>
  </w:num>
  <w:num w:numId="8">
    <w:abstractNumId w:val="26"/>
  </w:num>
  <w:num w:numId="9">
    <w:abstractNumId w:val="17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25"/>
  </w:num>
  <w:num w:numId="16">
    <w:abstractNumId w:val="21"/>
  </w:num>
  <w:num w:numId="17">
    <w:abstractNumId w:val="16"/>
  </w:num>
  <w:num w:numId="18">
    <w:abstractNumId w:val="20"/>
  </w:num>
  <w:num w:numId="19">
    <w:abstractNumId w:val="2"/>
  </w:num>
  <w:num w:numId="20">
    <w:abstractNumId w:val="18"/>
  </w:num>
  <w:num w:numId="21">
    <w:abstractNumId w:val="15"/>
  </w:num>
  <w:num w:numId="22">
    <w:abstractNumId w:val="22"/>
  </w:num>
  <w:num w:numId="23">
    <w:abstractNumId w:val="3"/>
  </w:num>
  <w:num w:numId="24">
    <w:abstractNumId w:val="24"/>
  </w:num>
  <w:num w:numId="25">
    <w:abstractNumId w:val="4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9"/>
    <w:rsid w:val="00054D80"/>
    <w:rsid w:val="00056E63"/>
    <w:rsid w:val="00067C84"/>
    <w:rsid w:val="00072806"/>
    <w:rsid w:val="00077F46"/>
    <w:rsid w:val="000A0B90"/>
    <w:rsid w:val="000B1611"/>
    <w:rsid w:val="000D74BB"/>
    <w:rsid w:val="000F46CA"/>
    <w:rsid w:val="00106D59"/>
    <w:rsid w:val="00113FCE"/>
    <w:rsid w:val="00120166"/>
    <w:rsid w:val="00133171"/>
    <w:rsid w:val="001576F2"/>
    <w:rsid w:val="00165546"/>
    <w:rsid w:val="0017127F"/>
    <w:rsid w:val="00187795"/>
    <w:rsid w:val="001B7D01"/>
    <w:rsid w:val="001E0B41"/>
    <w:rsid w:val="0023564F"/>
    <w:rsid w:val="00242632"/>
    <w:rsid w:val="002455EF"/>
    <w:rsid w:val="00250D6E"/>
    <w:rsid w:val="00275B0A"/>
    <w:rsid w:val="00282470"/>
    <w:rsid w:val="002B3CA3"/>
    <w:rsid w:val="002C2EE1"/>
    <w:rsid w:val="002F14D5"/>
    <w:rsid w:val="003271F4"/>
    <w:rsid w:val="00345E95"/>
    <w:rsid w:val="00351B6C"/>
    <w:rsid w:val="00361949"/>
    <w:rsid w:val="003815C7"/>
    <w:rsid w:val="00385D83"/>
    <w:rsid w:val="003A367F"/>
    <w:rsid w:val="003E2448"/>
    <w:rsid w:val="003F5706"/>
    <w:rsid w:val="00407C27"/>
    <w:rsid w:val="004160B2"/>
    <w:rsid w:val="004217D1"/>
    <w:rsid w:val="00422268"/>
    <w:rsid w:val="00446B86"/>
    <w:rsid w:val="0047041E"/>
    <w:rsid w:val="0048307D"/>
    <w:rsid w:val="00490DA8"/>
    <w:rsid w:val="004975A5"/>
    <w:rsid w:val="004E7594"/>
    <w:rsid w:val="004F2C45"/>
    <w:rsid w:val="00516F40"/>
    <w:rsid w:val="005338C5"/>
    <w:rsid w:val="00565E54"/>
    <w:rsid w:val="0056781A"/>
    <w:rsid w:val="00592975"/>
    <w:rsid w:val="005B5E40"/>
    <w:rsid w:val="005D40E2"/>
    <w:rsid w:val="005F01D1"/>
    <w:rsid w:val="005F1043"/>
    <w:rsid w:val="005F44CE"/>
    <w:rsid w:val="0061728D"/>
    <w:rsid w:val="00620E68"/>
    <w:rsid w:val="00622C01"/>
    <w:rsid w:val="00642BB9"/>
    <w:rsid w:val="00662859"/>
    <w:rsid w:val="00665E39"/>
    <w:rsid w:val="00667347"/>
    <w:rsid w:val="00683A6B"/>
    <w:rsid w:val="00684671"/>
    <w:rsid w:val="00695338"/>
    <w:rsid w:val="006D4030"/>
    <w:rsid w:val="006D4F8C"/>
    <w:rsid w:val="006E4781"/>
    <w:rsid w:val="006F1227"/>
    <w:rsid w:val="007500A0"/>
    <w:rsid w:val="00752900"/>
    <w:rsid w:val="007616B9"/>
    <w:rsid w:val="007710C2"/>
    <w:rsid w:val="007A4D0F"/>
    <w:rsid w:val="007B1201"/>
    <w:rsid w:val="00823C12"/>
    <w:rsid w:val="00846DBB"/>
    <w:rsid w:val="00866B43"/>
    <w:rsid w:val="0089514D"/>
    <w:rsid w:val="008A0F2C"/>
    <w:rsid w:val="008A4274"/>
    <w:rsid w:val="008B7C2A"/>
    <w:rsid w:val="008C4389"/>
    <w:rsid w:val="008E2063"/>
    <w:rsid w:val="00904F15"/>
    <w:rsid w:val="00911726"/>
    <w:rsid w:val="0091785C"/>
    <w:rsid w:val="00945F78"/>
    <w:rsid w:val="00956500"/>
    <w:rsid w:val="00967979"/>
    <w:rsid w:val="009B16A9"/>
    <w:rsid w:val="009D3235"/>
    <w:rsid w:val="009D5881"/>
    <w:rsid w:val="009E1DD5"/>
    <w:rsid w:val="009E52AD"/>
    <w:rsid w:val="00A20A24"/>
    <w:rsid w:val="00A42449"/>
    <w:rsid w:val="00A50B31"/>
    <w:rsid w:val="00A61C61"/>
    <w:rsid w:val="00AA54DB"/>
    <w:rsid w:val="00AB5C66"/>
    <w:rsid w:val="00B2003F"/>
    <w:rsid w:val="00B24E5A"/>
    <w:rsid w:val="00B260D5"/>
    <w:rsid w:val="00B444C3"/>
    <w:rsid w:val="00B61B32"/>
    <w:rsid w:val="00B87CBE"/>
    <w:rsid w:val="00B93EC7"/>
    <w:rsid w:val="00BB679E"/>
    <w:rsid w:val="00BE0746"/>
    <w:rsid w:val="00C230AB"/>
    <w:rsid w:val="00C467CA"/>
    <w:rsid w:val="00C46EEB"/>
    <w:rsid w:val="00C53E64"/>
    <w:rsid w:val="00C7041C"/>
    <w:rsid w:val="00C96551"/>
    <w:rsid w:val="00CF2AF0"/>
    <w:rsid w:val="00D60BDA"/>
    <w:rsid w:val="00D73120"/>
    <w:rsid w:val="00D814E4"/>
    <w:rsid w:val="00DD5386"/>
    <w:rsid w:val="00E00E60"/>
    <w:rsid w:val="00E31FF3"/>
    <w:rsid w:val="00E52F26"/>
    <w:rsid w:val="00E533B3"/>
    <w:rsid w:val="00E537E7"/>
    <w:rsid w:val="00E55167"/>
    <w:rsid w:val="00E729A6"/>
    <w:rsid w:val="00EC62D1"/>
    <w:rsid w:val="00ED1A16"/>
    <w:rsid w:val="00EE0C9F"/>
    <w:rsid w:val="00F75F09"/>
    <w:rsid w:val="00F77948"/>
    <w:rsid w:val="00F83D6C"/>
    <w:rsid w:val="00FA2420"/>
    <w:rsid w:val="00FB03D2"/>
    <w:rsid w:val="00FB15D1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2588320"/>
  <w14:defaultImageDpi w14:val="300"/>
  <w15:docId w15:val="{612DBFEC-7259-4F35-BBBC-510BFCC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EEB"/>
    <w:pPr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0D74BB"/>
    <w:pPr>
      <w:keepNext/>
      <w:spacing w:before="120" w:after="240"/>
      <w:jc w:val="left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14"/>
    </w:rPr>
  </w:style>
  <w:style w:type="paragraph" w:customStyle="1" w:styleId="Textkrper21">
    <w:name w:val="Textkörper 21"/>
    <w:basedOn w:val="Standard"/>
    <w:pPr>
      <w:ind w:left="705"/>
    </w:pPr>
    <w:rPr>
      <w:i/>
    </w:rPr>
  </w:style>
  <w:style w:type="paragraph" w:styleId="Textkrper-Zeileneinzug">
    <w:name w:val="Body Text Indent"/>
    <w:basedOn w:val="Standard"/>
    <w:pPr>
      <w:ind w:left="705"/>
    </w:pPr>
  </w:style>
  <w:style w:type="character" w:styleId="Hyperlink">
    <w:name w:val="Hyperlink"/>
    <w:basedOn w:val="Absatz-Standardschriftart"/>
    <w:uiPriority w:val="99"/>
    <w:unhideWhenUsed/>
    <w:rsid w:val="00235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9D32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D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DD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5E39"/>
  </w:style>
  <w:style w:type="table" w:styleId="Tabellenraster">
    <w:name w:val="Table Grid"/>
    <w:basedOn w:val="NormaleTabelle"/>
    <w:uiPriority w:val="59"/>
    <w:rsid w:val="00E5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uster_A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Muster_AA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Ingenieurbüro Künzel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Ingrid Künzel</dc:creator>
  <cp:lastModifiedBy>kp</cp:lastModifiedBy>
  <cp:revision>8</cp:revision>
  <cp:lastPrinted>2020-10-19T13:02:00Z</cp:lastPrinted>
  <dcterms:created xsi:type="dcterms:W3CDTF">2020-10-16T09:56:00Z</dcterms:created>
  <dcterms:modified xsi:type="dcterms:W3CDTF">2023-02-13T12:56:00Z</dcterms:modified>
</cp:coreProperties>
</file>